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27AE" w14:textId="77777777" w:rsidR="00CD15CE" w:rsidRPr="00CD15CE" w:rsidRDefault="00214034" w:rsidP="00CD15C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Wo</w:t>
      </w:r>
      <w:r w:rsidR="00CD15CE" w:rsidRPr="00CD15CE">
        <w:rPr>
          <w:rFonts w:asciiTheme="minorHAnsi" w:hAnsiTheme="minorHAnsi"/>
          <w:b/>
          <w:sz w:val="28"/>
          <w:szCs w:val="28"/>
          <w:u w:val="single"/>
        </w:rPr>
        <w:t>hnungen oder Häuser zur Vermietung</w:t>
      </w:r>
      <w:r w:rsidR="00C916D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CD15CE" w:rsidRPr="00CD15CE">
        <w:rPr>
          <w:rFonts w:asciiTheme="minorHAnsi" w:hAnsiTheme="minorHAnsi"/>
          <w:b/>
          <w:sz w:val="28"/>
          <w:szCs w:val="28"/>
          <w:u w:val="single"/>
        </w:rPr>
        <w:t>in St. Thomas am Blasenstein</w:t>
      </w:r>
    </w:p>
    <w:p w14:paraId="12FB101C" w14:textId="77777777" w:rsidR="00CD15CE" w:rsidRPr="00CD15CE" w:rsidRDefault="00CD15CE" w:rsidP="00CD15CE">
      <w:pPr>
        <w:rPr>
          <w:rFonts w:asciiTheme="minorHAnsi" w:hAnsiTheme="minorHAnsi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551"/>
        <w:gridCol w:w="8015"/>
      </w:tblGrid>
      <w:tr w:rsidR="00CD15CE" w:rsidRPr="00CD15CE" w14:paraId="00F91109" w14:textId="77777777" w:rsidTr="00DB40D4">
        <w:tc>
          <w:tcPr>
            <w:tcW w:w="2405" w:type="dxa"/>
          </w:tcPr>
          <w:p w14:paraId="44A5CA1A" w14:textId="77777777" w:rsidR="00CD15CE" w:rsidRPr="00CD15CE" w:rsidRDefault="00CD15CE" w:rsidP="0011664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D15CE">
              <w:rPr>
                <w:rFonts w:asciiTheme="minorHAnsi" w:hAnsiTheme="minorHAnsi"/>
                <w:b/>
              </w:rPr>
              <w:t>Wohnung</w:t>
            </w:r>
          </w:p>
        </w:tc>
        <w:tc>
          <w:tcPr>
            <w:tcW w:w="2410" w:type="dxa"/>
          </w:tcPr>
          <w:p w14:paraId="27472FAC" w14:textId="77777777" w:rsidR="00CD15CE" w:rsidRPr="00CD15CE" w:rsidRDefault="00CD15CE" w:rsidP="0011664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D15CE">
              <w:rPr>
                <w:rFonts w:asciiTheme="minorHAnsi" w:hAnsiTheme="minorHAnsi"/>
                <w:b/>
              </w:rPr>
              <w:t>Besitzer</w:t>
            </w:r>
            <w:r w:rsidR="001F6BFC">
              <w:rPr>
                <w:rFonts w:asciiTheme="minorHAnsi" w:hAnsiTheme="minorHAnsi"/>
                <w:b/>
              </w:rPr>
              <w:t>/Kontakt</w:t>
            </w:r>
          </w:p>
        </w:tc>
        <w:tc>
          <w:tcPr>
            <w:tcW w:w="2551" w:type="dxa"/>
          </w:tcPr>
          <w:p w14:paraId="70FCA65C" w14:textId="77777777" w:rsidR="00CD15CE" w:rsidRPr="00CD15CE" w:rsidRDefault="00CD15CE" w:rsidP="0011664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D15CE">
              <w:rPr>
                <w:rFonts w:asciiTheme="minorHAnsi" w:hAnsiTheme="minorHAnsi"/>
                <w:b/>
              </w:rPr>
              <w:t xml:space="preserve">Kontakt </w:t>
            </w:r>
          </w:p>
        </w:tc>
        <w:tc>
          <w:tcPr>
            <w:tcW w:w="8015" w:type="dxa"/>
          </w:tcPr>
          <w:p w14:paraId="2786FF33" w14:textId="77777777" w:rsidR="00CD15CE" w:rsidRPr="00CD15CE" w:rsidRDefault="00CD15CE" w:rsidP="00116648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CD15CE">
              <w:rPr>
                <w:rFonts w:asciiTheme="minorHAnsi" w:hAnsiTheme="minorHAnsi"/>
                <w:b/>
              </w:rPr>
              <w:t>Beschreibung des Objektes</w:t>
            </w:r>
          </w:p>
        </w:tc>
      </w:tr>
      <w:tr w:rsidR="00BE6246" w:rsidRPr="00CD15CE" w14:paraId="61F2047A" w14:textId="77777777" w:rsidTr="00DB40D4">
        <w:tc>
          <w:tcPr>
            <w:tcW w:w="2405" w:type="dxa"/>
          </w:tcPr>
          <w:p w14:paraId="6E0F4103" w14:textId="77777777" w:rsidR="00BE6246" w:rsidRDefault="00BE6246" w:rsidP="003D6C68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Ober St. Thomas 1a/3</w:t>
            </w:r>
          </w:p>
        </w:tc>
        <w:tc>
          <w:tcPr>
            <w:tcW w:w="2410" w:type="dxa"/>
          </w:tcPr>
          <w:p w14:paraId="5A3DF984" w14:textId="77777777" w:rsidR="00BE6246" w:rsidRDefault="00BE6246" w:rsidP="00BE6246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Bauernfeind Stephan</w:t>
            </w:r>
          </w:p>
        </w:tc>
        <w:tc>
          <w:tcPr>
            <w:tcW w:w="2551" w:type="dxa"/>
          </w:tcPr>
          <w:p w14:paraId="169A11DA" w14:textId="77777777" w:rsidR="00BE6246" w:rsidRPr="00BE6246" w:rsidRDefault="00BE6246" w:rsidP="00BE6246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0664</w:t>
            </w:r>
            <w:r w:rsidRPr="00BE6246">
              <w:rPr>
                <w:rFonts w:asciiTheme="minorHAnsi" w:hAnsiTheme="minorHAnsi"/>
              </w:rPr>
              <w:t xml:space="preserve"> 1300974</w:t>
            </w:r>
          </w:p>
        </w:tc>
        <w:tc>
          <w:tcPr>
            <w:tcW w:w="8015" w:type="dxa"/>
          </w:tcPr>
          <w:p w14:paraId="2FAB83F4" w14:textId="77777777" w:rsidR="00BE6246" w:rsidRPr="00CD15CE" w:rsidRDefault="002030BC" w:rsidP="00A058F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  <w:r w:rsidR="001F7241">
              <w:rPr>
                <w:rFonts w:asciiTheme="minorHAnsi" w:hAnsiTheme="minorHAnsi"/>
              </w:rPr>
              <w:t xml:space="preserve"> m² auf Bauernhof in Ortsnähe</w:t>
            </w:r>
            <w:r w:rsidR="00F638A0">
              <w:rPr>
                <w:rFonts w:asciiTheme="minorHAnsi" w:hAnsiTheme="minorHAnsi"/>
              </w:rPr>
              <w:t>, OG</w:t>
            </w:r>
          </w:p>
        </w:tc>
      </w:tr>
      <w:tr w:rsidR="002A3AB2" w:rsidRPr="00CD15CE" w14:paraId="62A3A928" w14:textId="77777777" w:rsidTr="00DB40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82F" w14:textId="77777777" w:rsidR="002A3AB2" w:rsidRPr="00CD15CE" w:rsidRDefault="002A3AB2" w:rsidP="000910FA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Kirchenweg 22/3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114" w14:textId="77777777" w:rsidR="002A3AB2" w:rsidRPr="00C916DF" w:rsidRDefault="002A3AB2" w:rsidP="002A3AB2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C916DF">
              <w:rPr>
                <w:rFonts w:asciiTheme="minorHAnsi" w:hAnsiTheme="minorHAnsi"/>
              </w:rPr>
              <w:t>emeinnützige Wohnungsgenossenschaft LEBENSRÄUME</w:t>
            </w:r>
          </w:p>
          <w:p w14:paraId="515CE31D" w14:textId="530137D3" w:rsidR="002A3AB2" w:rsidRPr="00CD15CE" w:rsidRDefault="002A3AB2" w:rsidP="002A3AB2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6FA" w14:textId="77777777" w:rsidR="00B828D9" w:rsidRPr="00B828D9" w:rsidRDefault="00B828D9" w:rsidP="00B828D9">
            <w:pPr>
              <w:spacing w:before="60" w:after="60"/>
              <w:rPr>
                <w:rFonts w:asciiTheme="minorHAnsi" w:hAnsiTheme="minorHAnsi"/>
              </w:rPr>
            </w:pPr>
            <w:r w:rsidRPr="00B828D9">
              <w:rPr>
                <w:rFonts w:asciiTheme="minorHAnsi" w:hAnsiTheme="minorHAnsi"/>
              </w:rPr>
              <w:t xml:space="preserve">Melina </w:t>
            </w:r>
            <w:proofErr w:type="spellStart"/>
            <w:r w:rsidRPr="00B828D9">
              <w:rPr>
                <w:rFonts w:asciiTheme="minorHAnsi" w:hAnsiTheme="minorHAnsi"/>
              </w:rPr>
              <w:t>Fellinger</w:t>
            </w:r>
            <w:proofErr w:type="spellEnd"/>
          </w:p>
          <w:p w14:paraId="34387ECC" w14:textId="77777777" w:rsidR="00FF6AB7" w:rsidRDefault="001237E7" w:rsidP="00B828D9">
            <w:pPr>
              <w:spacing w:before="60" w:after="60"/>
              <w:rPr>
                <w:rFonts w:asciiTheme="minorHAnsi" w:hAnsiTheme="minorHAnsi"/>
              </w:rPr>
            </w:pPr>
            <w:hyperlink r:id="rId7" w:history="1">
              <w:r w:rsidR="00B828D9" w:rsidRPr="00F86C14">
                <w:rPr>
                  <w:rStyle w:val="Hyperlink"/>
                  <w:rFonts w:asciiTheme="minorHAnsi" w:hAnsiTheme="minorHAnsi"/>
                </w:rPr>
                <w:t>melina.fellinger@lebensraeume.at</w:t>
              </w:r>
            </w:hyperlink>
            <w:r w:rsidR="00B828D9">
              <w:rPr>
                <w:rFonts w:asciiTheme="minorHAnsi" w:hAnsiTheme="minorHAnsi"/>
              </w:rPr>
              <w:t xml:space="preserve">, </w:t>
            </w:r>
          </w:p>
          <w:p w14:paraId="61CE2395" w14:textId="39FCD9B3" w:rsidR="002A3AB2" w:rsidRPr="00CD15CE" w:rsidRDefault="00B828D9" w:rsidP="00B828D9">
            <w:pPr>
              <w:spacing w:before="60" w:after="60"/>
              <w:rPr>
                <w:rFonts w:asciiTheme="minorHAnsi" w:hAnsiTheme="minorHAnsi"/>
              </w:rPr>
            </w:pPr>
            <w:r w:rsidRPr="00B828D9">
              <w:rPr>
                <w:rFonts w:asciiTheme="minorHAnsi" w:hAnsiTheme="minorHAnsi"/>
              </w:rPr>
              <w:t>Tel.: 0732</w:t>
            </w:r>
            <w:r w:rsidR="00FF6AB7">
              <w:rPr>
                <w:rFonts w:asciiTheme="minorHAnsi" w:hAnsiTheme="minorHAnsi"/>
              </w:rPr>
              <w:t>/</w:t>
            </w:r>
            <w:r w:rsidRPr="00B828D9">
              <w:rPr>
                <w:rFonts w:asciiTheme="minorHAnsi" w:hAnsiTheme="minorHAnsi"/>
              </w:rPr>
              <w:t>69 400 – 16</w:t>
            </w:r>
            <w:r>
              <w:rPr>
                <w:rFonts w:asciiTheme="minorHAnsi" w:hAnsiTheme="minorHAnsi"/>
              </w:rPr>
              <w:t xml:space="preserve">, </w:t>
            </w:r>
            <w:r w:rsidRPr="00B828D9">
              <w:rPr>
                <w:rFonts w:asciiTheme="minorHAnsi" w:hAnsiTheme="minorHAnsi"/>
              </w:rPr>
              <w:t>www.lebensraeume.at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629" w14:textId="77777777" w:rsidR="002A3AB2" w:rsidRDefault="002A3AB2" w:rsidP="000910FA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2-Zimmer Wohnung mit Loggia 67,46 m². Die Wohnung befindet sich im EG und gliedert sich in Vorraum, ein großzügiges Schlafzimmer, ein Badezimmer mit Badewanne, getrenntes WC, Abstellraum und einen großzügigen Wohn-Essbereich mit anschließendem offen gestalteten Küchenbereich.</w:t>
            </w:r>
          </w:p>
          <w:p w14:paraId="4C513679" w14:textId="77777777" w:rsidR="002A3AB2" w:rsidRPr="00CD15CE" w:rsidRDefault="002A3AB2" w:rsidP="000910FA">
            <w:pPr>
              <w:spacing w:before="60" w:after="60"/>
              <w:rPr>
                <w:rFonts w:asciiTheme="minorHAnsi" w:hAnsiTheme="minorHAnsi"/>
              </w:rPr>
            </w:pPr>
            <w:r w:rsidRPr="00C916DF">
              <w:rPr>
                <w:rFonts w:asciiTheme="minorHAnsi" w:hAnsiTheme="minorHAnsi"/>
              </w:rPr>
              <w:t>Warmwasseraufbereitung unterstützt du</w:t>
            </w:r>
            <w:r>
              <w:rPr>
                <w:rFonts w:asciiTheme="minorHAnsi" w:hAnsiTheme="minorHAnsi"/>
              </w:rPr>
              <w:t xml:space="preserve">rch </w:t>
            </w:r>
            <w:r w:rsidR="00F638A0">
              <w:rPr>
                <w:rFonts w:asciiTheme="minorHAnsi" w:hAnsiTheme="minorHAnsi"/>
              </w:rPr>
              <w:t xml:space="preserve">die </w:t>
            </w:r>
            <w:r w:rsidRPr="00C916DF">
              <w:rPr>
                <w:rFonts w:asciiTheme="minorHAnsi" w:hAnsiTheme="minorHAnsi"/>
              </w:rPr>
              <w:t>Solaranlage</w:t>
            </w:r>
            <w:r w:rsidR="00F638A0">
              <w:rPr>
                <w:rFonts w:asciiTheme="minorHAnsi" w:hAnsiTheme="minorHAnsi"/>
              </w:rPr>
              <w:t xml:space="preserve">, </w:t>
            </w:r>
            <w:r w:rsidRPr="00C916DF">
              <w:rPr>
                <w:rFonts w:asciiTheme="minorHAnsi" w:hAnsiTheme="minorHAnsi"/>
              </w:rPr>
              <w:t>kontrollierte Wohnraumlüftung</w:t>
            </w:r>
            <w:r w:rsidR="00F638A0">
              <w:rPr>
                <w:rFonts w:asciiTheme="minorHAnsi" w:hAnsiTheme="minorHAnsi"/>
              </w:rPr>
              <w:t>.</w:t>
            </w:r>
          </w:p>
        </w:tc>
      </w:tr>
      <w:tr w:rsidR="00DB40D4" w:rsidRPr="00CD15CE" w14:paraId="17D6E8A0" w14:textId="77777777" w:rsidTr="00DB40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074" w14:textId="73A70B92" w:rsidR="001237E7" w:rsidRDefault="001237E7" w:rsidP="001237E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 September 2021</w:t>
            </w:r>
          </w:p>
          <w:p w14:paraId="6776C143" w14:textId="6D5397C2" w:rsidR="00DB40D4" w:rsidRPr="00CD15CE" w:rsidRDefault="001237E7" w:rsidP="001237E7">
            <w:pPr>
              <w:spacing w:before="60" w:after="60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Schulstraße 3/4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0A51" w14:textId="51638199" w:rsidR="00DB40D4" w:rsidRDefault="009D7F88" w:rsidP="001237E7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OÖ Wohnbau</w:t>
            </w:r>
          </w:p>
          <w:p w14:paraId="716FA145" w14:textId="5A65BA35" w:rsidR="009D7F88" w:rsidRDefault="009D7F88" w:rsidP="001237E7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Gesellschaft für den Wohnungsbau gemeinnützige GmbH</w:t>
            </w:r>
          </w:p>
          <w:p w14:paraId="441BC3A9" w14:textId="4D7DF133" w:rsidR="009D7F88" w:rsidRPr="00CD15CE" w:rsidRDefault="009D7F88" w:rsidP="001237E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8C1" w14:textId="77777777" w:rsidR="00DB40D4" w:rsidRDefault="009D7F88" w:rsidP="001237E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Gabriele Schaubmayr</w:t>
            </w:r>
          </w:p>
          <w:p w14:paraId="491FA156" w14:textId="00BD8CCF" w:rsidR="009D7F88" w:rsidRDefault="00FF6AB7" w:rsidP="001237E7">
            <w:pPr>
              <w:spacing w:before="60" w:after="60"/>
              <w:rPr>
                <w:rFonts w:asciiTheme="minorHAnsi" w:hAnsiTheme="minorHAnsi"/>
              </w:rPr>
            </w:pPr>
            <w:hyperlink r:id="rId8" w:history="1">
              <w:r w:rsidRPr="007C280A">
                <w:rPr>
                  <w:rStyle w:val="Hyperlink"/>
                  <w:rFonts w:asciiTheme="minorHAnsi" w:hAnsiTheme="minorHAnsi"/>
                </w:rPr>
                <w:t>gabriele.schaubmayr@ooewohnbau.at</w:t>
              </w:r>
            </w:hyperlink>
          </w:p>
          <w:p w14:paraId="1A67CC52" w14:textId="4DF21FC0" w:rsidR="00FF6AB7" w:rsidRPr="00CD15CE" w:rsidRDefault="00FF6AB7" w:rsidP="001237E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Tel.: 0732/700 868-303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3FD" w14:textId="34209BCD" w:rsidR="00FF6AB7" w:rsidRDefault="00FF6AB7" w:rsidP="001237E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80,84 m²</w:t>
            </w:r>
          </w:p>
          <w:p w14:paraId="0098B111" w14:textId="7CCD8395" w:rsidR="00DB40D4" w:rsidRDefault="00FF6AB7" w:rsidP="001237E7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Bad, Küche, Kinderzimmer, Schlafzimmer, WC</w:t>
            </w:r>
          </w:p>
          <w:p w14:paraId="3E3524F0" w14:textId="3A76F4C3" w:rsidR="00FF6AB7" w:rsidRPr="00CD15CE" w:rsidRDefault="00FF6AB7" w:rsidP="001237E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555D9EE3" w14:textId="77777777" w:rsidR="00A1503C" w:rsidRPr="00CD15CE" w:rsidRDefault="00A1503C" w:rsidP="00CC24E6">
      <w:pPr>
        <w:rPr>
          <w:rFonts w:asciiTheme="minorHAnsi" w:hAnsiTheme="minorHAnsi"/>
          <w:sz w:val="22"/>
          <w:szCs w:val="22"/>
        </w:rPr>
      </w:pPr>
    </w:p>
    <w:sectPr w:rsidR="00A1503C" w:rsidRPr="00CD15CE" w:rsidSect="00BD6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015C2" w14:textId="77777777" w:rsidR="009D7F88" w:rsidRDefault="009D7F88" w:rsidP="00151286">
      <w:r>
        <w:separator/>
      </w:r>
    </w:p>
  </w:endnote>
  <w:endnote w:type="continuationSeparator" w:id="0">
    <w:p w14:paraId="1A901CB3" w14:textId="77777777" w:rsidR="009D7F88" w:rsidRDefault="009D7F88" w:rsidP="0015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9519" w14:textId="77777777" w:rsidR="009D7F88" w:rsidRDefault="009D7F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804B" w14:textId="77777777" w:rsidR="009D7F88" w:rsidRDefault="009D7F88" w:rsidP="008743B8">
    <w:pPr>
      <w:pStyle w:val="Fuzeile"/>
      <w:tabs>
        <w:tab w:val="left" w:pos="1276"/>
      </w:tabs>
      <w:rPr>
        <w:lang w:val="pt-BR"/>
      </w:rPr>
    </w:pPr>
    <w:r>
      <w:rPr>
        <w:noProof/>
        <w:lang w:val="de-DE" w:eastAsia="de-DE"/>
      </w:rPr>
      <w:drawing>
        <wp:anchor distT="0" distB="0" distL="114300" distR="114300" simplePos="0" relativeHeight="251672576" behindDoc="1" locked="0" layoutInCell="1" allowOverlap="1" wp14:anchorId="3926EAC5" wp14:editId="25095A24">
          <wp:simplePos x="0" y="0"/>
          <wp:positionH relativeFrom="column">
            <wp:posOffset>2623185</wp:posOffset>
          </wp:positionH>
          <wp:positionV relativeFrom="paragraph">
            <wp:posOffset>112395</wp:posOffset>
          </wp:positionV>
          <wp:extent cx="685800" cy="638175"/>
          <wp:effectExtent l="19050" t="0" r="0" b="0"/>
          <wp:wrapTight wrapText="bothSides">
            <wp:wrapPolygon edited="0">
              <wp:start x="-600" y="0"/>
              <wp:lineTo x="-600" y="21278"/>
              <wp:lineTo x="21600" y="21278"/>
              <wp:lineTo x="21600" y="0"/>
              <wp:lineTo x="-600" y="0"/>
            </wp:wrapPolygon>
          </wp:wrapTight>
          <wp:docPr id="6" name="Grafik 0" descr="Gütezeichen_2011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ütezeichen_2011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72D3DC75" wp14:editId="44BD7C59">
          <wp:simplePos x="0" y="0"/>
          <wp:positionH relativeFrom="column">
            <wp:posOffset>8633460</wp:posOffset>
          </wp:positionH>
          <wp:positionV relativeFrom="paragraph">
            <wp:posOffset>7620</wp:posOffset>
          </wp:positionV>
          <wp:extent cx="1038225" cy="742950"/>
          <wp:effectExtent l="19050" t="0" r="9525" b="0"/>
          <wp:wrapNone/>
          <wp:docPr id="14" name="Grafik 13" descr="Logo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ei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0" layoutInCell="1" allowOverlap="1" wp14:anchorId="3458484F" wp14:editId="39DAE0B5">
          <wp:simplePos x="0" y="0"/>
          <wp:positionH relativeFrom="column">
            <wp:posOffset>-120015</wp:posOffset>
          </wp:positionH>
          <wp:positionV relativeFrom="paragraph">
            <wp:posOffset>64135</wp:posOffset>
          </wp:positionV>
          <wp:extent cx="867410" cy="752475"/>
          <wp:effectExtent l="19050" t="0" r="8890" b="0"/>
          <wp:wrapTight wrapText="bothSides">
            <wp:wrapPolygon edited="0">
              <wp:start x="-474" y="0"/>
              <wp:lineTo x="-474" y="21327"/>
              <wp:lineTo x="21821" y="21327"/>
              <wp:lineTo x="21821" y="0"/>
              <wp:lineTo x="-474" y="0"/>
            </wp:wrapPolygon>
          </wp:wrapTight>
          <wp:docPr id="4" name="Grafik 1" descr="zusam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samme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741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A78A32" w14:textId="77777777" w:rsidR="009D7F88" w:rsidRPr="00B952CC" w:rsidRDefault="009D7F88" w:rsidP="00886AD1">
    <w:pPr>
      <w:pStyle w:val="Fuzeile"/>
      <w:ind w:left="5245"/>
      <w:rPr>
        <w:b w:val="0"/>
        <w:sz w:val="6"/>
        <w:szCs w:val="6"/>
      </w:rPr>
    </w:pPr>
    <w:r>
      <w:tab/>
    </w:r>
  </w:p>
  <w:p w14:paraId="596D8EE8" w14:textId="77777777" w:rsidR="009D7F88" w:rsidRPr="00C03D16" w:rsidRDefault="009D7F88" w:rsidP="00886AD1">
    <w:pPr>
      <w:pStyle w:val="Fuzeile"/>
      <w:tabs>
        <w:tab w:val="clear" w:pos="1560"/>
        <w:tab w:val="left" w:pos="210"/>
        <w:tab w:val="left" w:pos="4536"/>
      </w:tabs>
      <w:ind w:left="5245"/>
      <w:rPr>
        <w:color w:val="auto"/>
      </w:rPr>
    </w:pPr>
    <w:r w:rsidRPr="00C03D16">
      <w:rPr>
        <w:color w:val="auto"/>
      </w:rPr>
      <w:t>Wir freuen uns auf Ihren Besuch</w:t>
    </w:r>
  </w:p>
  <w:p w14:paraId="5B10461A" w14:textId="77777777" w:rsidR="009D7F88" w:rsidRPr="00C03D16" w:rsidRDefault="009D7F88" w:rsidP="00886AD1">
    <w:pPr>
      <w:pStyle w:val="Fuzeile"/>
      <w:tabs>
        <w:tab w:val="clear" w:pos="1560"/>
        <w:tab w:val="left" w:pos="4536"/>
      </w:tabs>
      <w:ind w:left="5245"/>
      <w:rPr>
        <w:color w:val="auto"/>
        <w:sz w:val="6"/>
      </w:rPr>
    </w:pPr>
    <w:r w:rsidRPr="00C03D16">
      <w:rPr>
        <w:color w:val="auto"/>
      </w:rPr>
      <w:t>in der Naturparkgemeinde St. Thomas am Blasenstein!</w:t>
    </w:r>
  </w:p>
  <w:p w14:paraId="1A5E3BE6" w14:textId="77777777" w:rsidR="009D7F88" w:rsidRPr="00C03D16" w:rsidRDefault="009D7F88">
    <w:pPr>
      <w:pStyle w:val="Fuzeile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303C" w14:textId="77777777" w:rsidR="009D7F88" w:rsidRDefault="009D7F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1EF3" w14:textId="77777777" w:rsidR="009D7F88" w:rsidRDefault="009D7F88" w:rsidP="00151286">
      <w:r>
        <w:separator/>
      </w:r>
    </w:p>
  </w:footnote>
  <w:footnote w:type="continuationSeparator" w:id="0">
    <w:p w14:paraId="482944EB" w14:textId="77777777" w:rsidR="009D7F88" w:rsidRDefault="009D7F88" w:rsidP="0015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B7F8" w14:textId="77777777" w:rsidR="009D7F88" w:rsidRDefault="009D7F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0FD0" w14:textId="77777777" w:rsidR="009D7F88" w:rsidRPr="00C6799C" w:rsidRDefault="009D7F88" w:rsidP="00BD6879">
    <w:pPr>
      <w:jc w:val="center"/>
      <w:rPr>
        <w:rFonts w:ascii="Arial" w:hAnsi="Arial" w:cs="Arial"/>
        <w:b/>
        <w:sz w:val="34"/>
        <w:szCs w:val="34"/>
        <w:lang w:val="de-AT"/>
      </w:rPr>
    </w:pPr>
    <w:r>
      <w:rPr>
        <w:rFonts w:ascii="Arial" w:hAnsi="Arial" w:cs="Arial"/>
        <w:b/>
        <w:noProof/>
        <w:sz w:val="34"/>
        <w:szCs w:val="34"/>
      </w:rPr>
      <w:drawing>
        <wp:anchor distT="0" distB="0" distL="114300" distR="114300" simplePos="0" relativeHeight="251663360" behindDoc="0" locked="0" layoutInCell="1" allowOverlap="1" wp14:anchorId="2FB13D91" wp14:editId="3D93B340">
          <wp:simplePos x="0" y="0"/>
          <wp:positionH relativeFrom="column">
            <wp:posOffset>-262255</wp:posOffset>
          </wp:positionH>
          <wp:positionV relativeFrom="paragraph">
            <wp:posOffset>-97790</wp:posOffset>
          </wp:positionV>
          <wp:extent cx="666750" cy="857250"/>
          <wp:effectExtent l="19050" t="0" r="0" b="0"/>
          <wp:wrapNone/>
          <wp:docPr id="11" name="Grafik 10" descr="Wappen aktuell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 aktuell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799C">
      <w:rPr>
        <w:rFonts w:ascii="Arial" w:hAnsi="Arial" w:cs="Arial"/>
        <w:b/>
        <w:sz w:val="34"/>
        <w:szCs w:val="34"/>
        <w:lang w:val="de-AT"/>
      </w:rPr>
      <w:t>Marktgemeinde St. Thomas am Blasenstein</w:t>
    </w:r>
  </w:p>
  <w:p w14:paraId="5FB0977F" w14:textId="77777777" w:rsidR="009D7F88" w:rsidRPr="00C6799C" w:rsidRDefault="009D7F88" w:rsidP="00BD6879">
    <w:pPr>
      <w:tabs>
        <w:tab w:val="center" w:pos="5102"/>
        <w:tab w:val="right" w:pos="10204"/>
      </w:tabs>
      <w:jc w:val="center"/>
      <w:rPr>
        <w:rFonts w:ascii="Arial" w:hAnsi="Arial" w:cs="Arial"/>
        <w:b/>
        <w:sz w:val="22"/>
        <w:szCs w:val="22"/>
        <w:lang w:val="de-AT"/>
      </w:rPr>
    </w:pPr>
    <w:r>
      <w:rPr>
        <w:rFonts w:ascii="Arial" w:hAnsi="Arial" w:cs="Arial"/>
        <w:b/>
        <w:noProof/>
        <w:sz w:val="34"/>
        <w:szCs w:val="34"/>
      </w:rPr>
      <w:drawing>
        <wp:anchor distT="0" distB="0" distL="114300" distR="114300" simplePos="0" relativeHeight="251673600" behindDoc="1" locked="0" layoutInCell="1" allowOverlap="1" wp14:anchorId="66507457" wp14:editId="378C227F">
          <wp:simplePos x="0" y="0"/>
          <wp:positionH relativeFrom="column">
            <wp:posOffset>7823835</wp:posOffset>
          </wp:positionH>
          <wp:positionV relativeFrom="paragraph">
            <wp:posOffset>15875</wp:posOffset>
          </wp:positionV>
          <wp:extent cx="1800225" cy="423545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-Muehlviertel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99C">
      <w:rPr>
        <w:rFonts w:ascii="Arial" w:hAnsi="Arial" w:cs="Arial"/>
        <w:b/>
        <w:sz w:val="22"/>
        <w:szCs w:val="22"/>
        <w:lang w:val="de-AT"/>
      </w:rPr>
      <w:t>Markt 7, 4364 St. Thomas am Blasenstein</w:t>
    </w:r>
  </w:p>
  <w:p w14:paraId="14B0C393" w14:textId="77777777" w:rsidR="009D7F88" w:rsidRPr="00C6799C" w:rsidRDefault="009D7F88" w:rsidP="00BD6879">
    <w:pPr>
      <w:jc w:val="center"/>
      <w:rPr>
        <w:rFonts w:ascii="Arial" w:hAnsi="Arial" w:cs="Arial"/>
        <w:b/>
        <w:sz w:val="2"/>
        <w:szCs w:val="6"/>
        <w:lang w:val="de-AT"/>
      </w:rPr>
    </w:pPr>
  </w:p>
  <w:p w14:paraId="5C4B891C" w14:textId="596AE668" w:rsidR="009D7F88" w:rsidRPr="00C6799C" w:rsidRDefault="009D7F88" w:rsidP="00BD6879">
    <w:pPr>
      <w:jc w:val="center"/>
      <w:rPr>
        <w:rFonts w:ascii="Arial" w:hAnsi="Arial" w:cs="Arial"/>
        <w:sz w:val="20"/>
        <w:lang w:val="pt-BR"/>
      </w:rPr>
    </w:pPr>
    <w:r w:rsidRPr="00C6799C">
      <w:rPr>
        <w:rFonts w:ascii="Arial" w:hAnsi="Arial" w:cs="Arial"/>
        <w:sz w:val="20"/>
        <w:lang w:val="pt-BR"/>
      </w:rPr>
      <w:t xml:space="preserve">Tel.: </w:t>
    </w:r>
    <w:r>
      <w:rPr>
        <w:rFonts w:ascii="Arial" w:hAnsi="Arial" w:cs="Arial"/>
        <w:sz w:val="20"/>
        <w:lang w:val="pt-BR"/>
      </w:rPr>
      <w:t xml:space="preserve">+43 </w:t>
    </w:r>
    <w:r w:rsidRPr="00C6799C">
      <w:rPr>
        <w:rFonts w:ascii="Arial" w:hAnsi="Arial" w:cs="Arial"/>
        <w:sz w:val="20"/>
        <w:lang w:val="pt-BR"/>
      </w:rPr>
      <w:t>7265 54 55</w:t>
    </w:r>
    <w:r>
      <w:rPr>
        <w:rFonts w:ascii="Arial" w:hAnsi="Arial" w:cs="Arial"/>
        <w:sz w:val="20"/>
        <w:lang w:val="pt-BR"/>
      </w:rPr>
      <w:t xml:space="preserve">; </w:t>
    </w:r>
    <w:r w:rsidRPr="00C6799C">
      <w:rPr>
        <w:rFonts w:ascii="Arial" w:hAnsi="Arial" w:cs="Arial"/>
        <w:sz w:val="20"/>
        <w:lang w:val="pt-BR"/>
      </w:rPr>
      <w:t>www.st-thomas.at</w:t>
    </w:r>
  </w:p>
  <w:p w14:paraId="58D7E58A" w14:textId="77777777" w:rsidR="009D7F88" w:rsidRPr="00C6799C" w:rsidRDefault="009D7F88" w:rsidP="00BD6879">
    <w:pPr>
      <w:jc w:val="center"/>
      <w:rPr>
        <w:rFonts w:ascii="Arial" w:hAnsi="Arial" w:cs="Arial"/>
        <w:sz w:val="20"/>
        <w:lang w:val="pt-BR"/>
      </w:rPr>
    </w:pPr>
    <w:r w:rsidRPr="00C6799C">
      <w:rPr>
        <w:rFonts w:ascii="Arial" w:hAnsi="Arial" w:cs="Arial"/>
        <w:sz w:val="20"/>
        <w:lang w:val="pt-BR"/>
      </w:rPr>
      <w:t>e-mail: marktgemeinde@st-thomas-blasenstein.ooe.gv.at</w:t>
    </w:r>
  </w:p>
  <w:p w14:paraId="6D8DCE53" w14:textId="77777777" w:rsidR="009D7F88" w:rsidRPr="00151286" w:rsidRDefault="009D7F88" w:rsidP="00151286">
    <w:pPr>
      <w:tabs>
        <w:tab w:val="left" w:pos="1701"/>
        <w:tab w:val="left" w:pos="226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142367" wp14:editId="1D9EE1EA">
              <wp:simplePos x="0" y="0"/>
              <wp:positionH relativeFrom="column">
                <wp:posOffset>-329565</wp:posOffset>
              </wp:positionH>
              <wp:positionV relativeFrom="paragraph">
                <wp:posOffset>72390</wp:posOffset>
              </wp:positionV>
              <wp:extent cx="10067925" cy="0"/>
              <wp:effectExtent l="13335" t="5715" r="5715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67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FC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95pt;margin-top:5.7pt;width:79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Ez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4D8A06" wp14:editId="00B4F4FB">
              <wp:simplePos x="0" y="0"/>
              <wp:positionH relativeFrom="column">
                <wp:posOffset>-680085</wp:posOffset>
              </wp:positionH>
              <wp:positionV relativeFrom="paragraph">
                <wp:posOffset>1672590</wp:posOffset>
              </wp:positionV>
              <wp:extent cx="297180" cy="2540"/>
              <wp:effectExtent l="5715" t="5715" r="1143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26B55" id="Lin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55pt,131.7pt" to="-30.1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u2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36CAF" w14:textId="77777777" w:rsidR="009D7F88" w:rsidRDefault="009D7F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CE"/>
    <w:rsid w:val="0000793F"/>
    <w:rsid w:val="00071C3F"/>
    <w:rsid w:val="00083D28"/>
    <w:rsid w:val="00085C63"/>
    <w:rsid w:val="000910FA"/>
    <w:rsid w:val="00116648"/>
    <w:rsid w:val="001237E7"/>
    <w:rsid w:val="00132930"/>
    <w:rsid w:val="00151286"/>
    <w:rsid w:val="0017108E"/>
    <w:rsid w:val="00194C2E"/>
    <w:rsid w:val="001C722C"/>
    <w:rsid w:val="001F6BFC"/>
    <w:rsid w:val="001F6CD7"/>
    <w:rsid w:val="001F7241"/>
    <w:rsid w:val="002030BC"/>
    <w:rsid w:val="00214034"/>
    <w:rsid w:val="00227045"/>
    <w:rsid w:val="0024145B"/>
    <w:rsid w:val="002A0039"/>
    <w:rsid w:val="002A1DED"/>
    <w:rsid w:val="002A3AB2"/>
    <w:rsid w:val="0032491D"/>
    <w:rsid w:val="003331FC"/>
    <w:rsid w:val="003942E2"/>
    <w:rsid w:val="003A5F8E"/>
    <w:rsid w:val="003A69B4"/>
    <w:rsid w:val="003D6C68"/>
    <w:rsid w:val="00450EA4"/>
    <w:rsid w:val="005057F1"/>
    <w:rsid w:val="005B607F"/>
    <w:rsid w:val="00606973"/>
    <w:rsid w:val="00621BC1"/>
    <w:rsid w:val="00630872"/>
    <w:rsid w:val="006A30F8"/>
    <w:rsid w:val="006F0598"/>
    <w:rsid w:val="00757659"/>
    <w:rsid w:val="007C7254"/>
    <w:rsid w:val="007E4C05"/>
    <w:rsid w:val="00811F2B"/>
    <w:rsid w:val="00811F39"/>
    <w:rsid w:val="00871705"/>
    <w:rsid w:val="008743B8"/>
    <w:rsid w:val="00886AD1"/>
    <w:rsid w:val="008D07F5"/>
    <w:rsid w:val="008E4F41"/>
    <w:rsid w:val="00907F3B"/>
    <w:rsid w:val="009166C9"/>
    <w:rsid w:val="00954544"/>
    <w:rsid w:val="0096718B"/>
    <w:rsid w:val="0097183E"/>
    <w:rsid w:val="009B1FA9"/>
    <w:rsid w:val="009B2187"/>
    <w:rsid w:val="009D7F88"/>
    <w:rsid w:val="00A01A96"/>
    <w:rsid w:val="00A0372E"/>
    <w:rsid w:val="00A058F4"/>
    <w:rsid w:val="00A1503C"/>
    <w:rsid w:val="00A56720"/>
    <w:rsid w:val="00AB1A58"/>
    <w:rsid w:val="00B80FCA"/>
    <w:rsid w:val="00B828D9"/>
    <w:rsid w:val="00BC3BFA"/>
    <w:rsid w:val="00BD6879"/>
    <w:rsid w:val="00BE6246"/>
    <w:rsid w:val="00C03D16"/>
    <w:rsid w:val="00C272B0"/>
    <w:rsid w:val="00C83857"/>
    <w:rsid w:val="00C90233"/>
    <w:rsid w:val="00C916DF"/>
    <w:rsid w:val="00CC24E6"/>
    <w:rsid w:val="00CC2791"/>
    <w:rsid w:val="00CD0143"/>
    <w:rsid w:val="00CD15CE"/>
    <w:rsid w:val="00D53FD2"/>
    <w:rsid w:val="00DB40D4"/>
    <w:rsid w:val="00DB553F"/>
    <w:rsid w:val="00E070F9"/>
    <w:rsid w:val="00E12FD4"/>
    <w:rsid w:val="00E30D77"/>
    <w:rsid w:val="00E34974"/>
    <w:rsid w:val="00E47DA1"/>
    <w:rsid w:val="00EA52A2"/>
    <w:rsid w:val="00EE4F68"/>
    <w:rsid w:val="00F638A0"/>
    <w:rsid w:val="00FA571D"/>
    <w:rsid w:val="00FE466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9778950"/>
  <w15:docId w15:val="{1EA62347-0B85-47A2-9FDC-3FBF476E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12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286"/>
  </w:style>
  <w:style w:type="paragraph" w:styleId="Fuzeile">
    <w:name w:val="footer"/>
    <w:basedOn w:val="Standard"/>
    <w:link w:val="FuzeileZchn"/>
    <w:uiPriority w:val="99"/>
    <w:unhideWhenUsed/>
    <w:rsid w:val="008743B8"/>
    <w:pPr>
      <w:tabs>
        <w:tab w:val="left" w:pos="1560"/>
        <w:tab w:val="center" w:pos="4536"/>
        <w:tab w:val="right" w:pos="9072"/>
      </w:tabs>
    </w:pPr>
    <w:rPr>
      <w:rFonts w:ascii="Arial" w:eastAsiaTheme="minorHAnsi" w:hAnsi="Arial" w:cs="Arial"/>
      <w:b/>
      <w:color w:val="0000FF"/>
      <w:sz w:val="20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743B8"/>
    <w:rPr>
      <w:rFonts w:ascii="Arial" w:hAnsi="Arial" w:cs="Arial"/>
      <w:b/>
      <w:color w:val="0000F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28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2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66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.schaubmayr@ooewohnbau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lina.fellinger@lebensraeume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VORLAGEN\Briefpapier\Briefkopf%20Quer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626C-0A97-4A45-A238-A1F4DD0F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Querf.dotx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 St. Thomas am Blasenstein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Hürner Regina (Gemeinde St. Thomas am Blasenstein)</dc:creator>
  <cp:lastModifiedBy>Pilz Julia (Gemeinde St. Thomas am Blasenstein)</cp:lastModifiedBy>
  <cp:revision>2</cp:revision>
  <cp:lastPrinted>2021-07-27T08:03:00Z</cp:lastPrinted>
  <dcterms:created xsi:type="dcterms:W3CDTF">2021-07-27T08:04:00Z</dcterms:created>
  <dcterms:modified xsi:type="dcterms:W3CDTF">2021-07-27T08:04:00Z</dcterms:modified>
</cp:coreProperties>
</file>